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3662"/>
        <w:gridCol w:w="2412"/>
        <w:gridCol w:w="1697"/>
      </w:tblGrid>
      <w:tr w:rsidR="00AB5B26" w:rsidRPr="0068454F" w:rsidTr="00B05FA4">
        <w:trPr>
          <w:cantSplit/>
          <w:trHeight w:val="288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433FF5" w:rsidRDefault="00C17D4D" w:rsidP="00A51636">
            <w:pPr>
              <w:pStyle w:val="Name"/>
              <w:rPr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/>
                <w:sz w:val="30"/>
                <w:szCs w:val="30"/>
              </w:rPr>
              <w:t>Academy Student</w:t>
            </w:r>
            <w:r w:rsidR="00A51636" w:rsidRPr="00433FF5">
              <w:rPr>
                <w:sz w:val="30"/>
                <w:szCs w:val="30"/>
              </w:rPr>
              <w:t xml:space="preserve"> </w:t>
            </w:r>
          </w:p>
        </w:tc>
      </w:tr>
      <w:tr w:rsidR="00A51636" w:rsidRPr="0068454F" w:rsidTr="00B05FA4">
        <w:trPr>
          <w:cantSplit/>
          <w:trHeight w:val="288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636" w:rsidRPr="0068454F" w:rsidRDefault="00C17D4D" w:rsidP="003A4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123 Mai</w:t>
            </w:r>
            <w:r w:rsidR="003A45E2" w:rsidRPr="0068454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Court • Raleigh, North Carolina  27615</w:t>
            </w:r>
          </w:p>
        </w:tc>
      </w:tr>
      <w:tr w:rsidR="00A51636" w:rsidRPr="0068454F" w:rsidTr="00B05FA4">
        <w:trPr>
          <w:cantSplit/>
          <w:trHeight w:val="288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636" w:rsidRPr="0068454F" w:rsidRDefault="00C17D4D" w:rsidP="00C17D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AcademyKid</w:t>
            </w:r>
            <w:r w:rsidR="003A45E2" w:rsidRPr="0068454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@ymail.com • (919)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555</w:t>
            </w:r>
            <w:r w:rsidR="003A45E2" w:rsidRPr="0068454F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5555</w:t>
            </w:r>
            <w:bookmarkStart w:id="0" w:name="_GoBack"/>
            <w:bookmarkEnd w:id="0"/>
          </w:p>
        </w:tc>
      </w:tr>
      <w:tr w:rsidR="00A51636" w:rsidRPr="0068454F" w:rsidTr="00B05FA4">
        <w:trPr>
          <w:cantSplit/>
          <w:trHeight w:val="288"/>
        </w:trPr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A51636" w:rsidRPr="0068454F" w:rsidRDefault="00A51636" w:rsidP="003A45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1A0" w:rsidRPr="0068454F" w:rsidTr="00B05FA4">
        <w:trPr>
          <w:trHeight w:val="447"/>
        </w:trPr>
        <w:tc>
          <w:tcPr>
            <w:tcW w:w="2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5141A0" w:rsidRPr="004C1956" w:rsidRDefault="00A51636" w:rsidP="002A33CB">
            <w:pPr>
              <w:pStyle w:val="Heading1"/>
              <w:rPr>
                <w:rFonts w:ascii="Arial" w:hAnsi="Arial"/>
                <w:szCs w:val="22"/>
              </w:rPr>
            </w:pPr>
            <w:r w:rsidRPr="004C1956">
              <w:rPr>
                <w:rFonts w:ascii="Arial" w:hAnsi="Arial"/>
                <w:szCs w:val="22"/>
              </w:rPr>
              <w:t>Objective</w:t>
            </w:r>
          </w:p>
        </w:tc>
        <w:tc>
          <w:tcPr>
            <w:tcW w:w="777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8669B" w:rsidRPr="00786B2A" w:rsidRDefault="00A51636" w:rsidP="003A45E2">
            <w:pPr>
              <w:pStyle w:val="Bulletedlistlastitem"/>
              <w:numPr>
                <w:ilvl w:val="0"/>
                <w:numId w:val="0"/>
              </w:numPr>
              <w:ind w:left="-18"/>
              <w:rPr>
                <w:sz w:val="16"/>
                <w:szCs w:val="16"/>
              </w:rPr>
            </w:pPr>
            <w:r w:rsidRPr="00786B2A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3A45E2" w:rsidRPr="00786B2A">
              <w:rPr>
                <w:rFonts w:ascii="Arial" w:hAnsi="Arial" w:cs="Arial"/>
                <w:sz w:val="16"/>
                <w:szCs w:val="16"/>
              </w:rPr>
              <w:t>secure</w:t>
            </w:r>
            <w:r w:rsidRPr="00786B2A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786B2A" w:rsidRPr="00786B2A">
              <w:rPr>
                <w:rFonts w:ascii="Arial" w:hAnsi="Arial" w:cs="Arial"/>
                <w:sz w:val="16"/>
                <w:szCs w:val="16"/>
              </w:rPr>
              <w:t>n internship where my skills may be utilized and built within a financial service setting.</w:t>
            </w:r>
          </w:p>
        </w:tc>
      </w:tr>
      <w:tr w:rsidR="00CD688D" w:rsidRPr="0068454F" w:rsidTr="00B05FA4">
        <w:trPr>
          <w:cantSplit/>
          <w:trHeight w:val="1878"/>
        </w:trPr>
        <w:tc>
          <w:tcPr>
            <w:tcW w:w="20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CD688D" w:rsidRPr="004C1956" w:rsidRDefault="00A51636" w:rsidP="002A33CB">
            <w:pPr>
              <w:pStyle w:val="Heading1"/>
              <w:rPr>
                <w:rFonts w:ascii="Arial" w:hAnsi="Arial"/>
                <w:szCs w:val="22"/>
              </w:rPr>
            </w:pPr>
            <w:r w:rsidRPr="004C1956">
              <w:rPr>
                <w:rFonts w:ascii="Arial" w:hAnsi="Arial"/>
                <w:szCs w:val="22"/>
              </w:rPr>
              <w:t>Employment History</w:t>
            </w:r>
          </w:p>
        </w:tc>
        <w:tc>
          <w:tcPr>
            <w:tcW w:w="607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3A45E2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br/>
            </w:r>
            <w:r w:rsidR="003A45E2" w:rsidRPr="0068454F">
              <w:rPr>
                <w:rFonts w:ascii="Arial" w:hAnsi="Arial" w:cs="Arial"/>
                <w:i/>
                <w:sz w:val="18"/>
                <w:szCs w:val="18"/>
              </w:rPr>
              <w:t>Junior Counselor</w:t>
            </w:r>
            <w:r w:rsidR="0042687D" w:rsidRPr="0068454F">
              <w:rPr>
                <w:rFonts w:ascii="Arial" w:hAnsi="Arial" w:cs="Arial"/>
                <w:sz w:val="18"/>
                <w:szCs w:val="18"/>
              </w:rPr>
              <w:t>,</w:t>
            </w:r>
            <w:r w:rsidR="0042687D" w:rsidRPr="006845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A45E2" w:rsidRPr="0068454F">
              <w:rPr>
                <w:rFonts w:ascii="Arial" w:hAnsi="Arial" w:cs="Arial"/>
                <w:sz w:val="18"/>
                <w:szCs w:val="18"/>
              </w:rPr>
              <w:t>Town of Cary</w:t>
            </w:r>
          </w:p>
          <w:p w:rsidR="0042687D" w:rsidRPr="0068454F" w:rsidRDefault="00255233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2010</w:t>
            </w:r>
          </w:p>
          <w:p w:rsidR="003A45E2" w:rsidRPr="0068454F" w:rsidRDefault="003A45E2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i/>
                <w:sz w:val="18"/>
                <w:szCs w:val="18"/>
              </w:rPr>
              <w:t>Switchboard Operator</w:t>
            </w:r>
            <w:r w:rsidR="0042687D" w:rsidRPr="0068454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42687D" w:rsidRPr="0068454F">
              <w:rPr>
                <w:rFonts w:ascii="Arial" w:hAnsi="Arial" w:cs="Arial"/>
                <w:sz w:val="18"/>
                <w:szCs w:val="18"/>
              </w:rPr>
              <w:t xml:space="preserve">Indiana </w:t>
            </w:r>
            <w:r w:rsidRPr="0068454F">
              <w:rPr>
                <w:rFonts w:ascii="Arial" w:hAnsi="Arial" w:cs="Arial"/>
                <w:sz w:val="18"/>
                <w:szCs w:val="18"/>
              </w:rPr>
              <w:t>School for the Blind</w:t>
            </w:r>
            <w:r w:rsidR="0042687D" w:rsidRPr="006845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687D" w:rsidRPr="0068454F" w:rsidRDefault="0042687D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February 2008</w:t>
            </w:r>
            <w:r w:rsidR="00255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54F">
              <w:rPr>
                <w:rFonts w:ascii="Arial" w:hAnsi="Arial" w:cs="Arial"/>
                <w:sz w:val="18"/>
                <w:szCs w:val="18"/>
              </w:rPr>
              <w:t>- May 2009</w:t>
            </w:r>
          </w:p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• Directing and answering questions from incoming callers</w:t>
            </w:r>
          </w:p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• Sending and Receiving mail</w:t>
            </w:r>
          </w:p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• Faxing and delivery of documents</w:t>
            </w:r>
          </w:p>
          <w:p w:rsidR="00CD688D" w:rsidRPr="0068454F" w:rsidRDefault="00A51636" w:rsidP="00A51636">
            <w:pPr>
              <w:rPr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• Assisting guests to their desired loc</w:t>
            </w:r>
            <w:r w:rsidR="004C1956">
              <w:rPr>
                <w:rFonts w:ascii="Arial" w:hAnsi="Arial" w:cs="Arial"/>
                <w:sz w:val="18"/>
                <w:szCs w:val="18"/>
              </w:rPr>
              <w:t>ation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CD688D" w:rsidRPr="0068454F" w:rsidRDefault="00CD688D" w:rsidP="003A45E2">
            <w:pPr>
              <w:pStyle w:val="DatesBefore6pt"/>
              <w:ind w:left="-108"/>
              <w:rPr>
                <w:sz w:val="18"/>
                <w:szCs w:val="18"/>
              </w:rPr>
            </w:pPr>
          </w:p>
        </w:tc>
      </w:tr>
      <w:tr w:rsidR="00CD688D" w:rsidRPr="0068454F" w:rsidTr="00B05FA4">
        <w:trPr>
          <w:cantSplit/>
          <w:trHeight w:val="1348"/>
        </w:trPr>
        <w:tc>
          <w:tcPr>
            <w:tcW w:w="20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CD688D" w:rsidRPr="004C1956" w:rsidRDefault="00CD688D" w:rsidP="002D6D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3A45E2" w:rsidRPr="0068454F" w:rsidRDefault="003A45E2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i/>
                <w:sz w:val="18"/>
                <w:szCs w:val="18"/>
              </w:rPr>
              <w:t>Student Center Attend</w:t>
            </w:r>
            <w:r w:rsidR="0042687D" w:rsidRPr="0068454F">
              <w:rPr>
                <w:rFonts w:ascii="Arial" w:hAnsi="Arial" w:cs="Arial"/>
                <w:i/>
                <w:sz w:val="18"/>
                <w:szCs w:val="18"/>
              </w:rPr>
              <w:t>ant,</w:t>
            </w:r>
            <w:r w:rsidRPr="0068454F">
              <w:rPr>
                <w:rFonts w:ascii="Arial" w:hAnsi="Arial" w:cs="Arial"/>
                <w:sz w:val="18"/>
                <w:szCs w:val="18"/>
              </w:rPr>
              <w:t xml:space="preserve"> Indiana School for the Blind </w:t>
            </w:r>
          </w:p>
          <w:p w:rsidR="0042687D" w:rsidRPr="0068454F" w:rsidRDefault="0042687D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January 2009</w:t>
            </w:r>
            <w:r w:rsidR="00255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54F">
              <w:rPr>
                <w:rFonts w:ascii="Arial" w:hAnsi="Arial" w:cs="Arial"/>
                <w:sz w:val="18"/>
                <w:szCs w:val="18"/>
              </w:rPr>
              <w:t>- May 2009</w:t>
            </w:r>
          </w:p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• Cashier</w:t>
            </w:r>
          </w:p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• Food Prep</w:t>
            </w:r>
          </w:p>
          <w:p w:rsidR="00CD688D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• Housekeeping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D688D" w:rsidRPr="0068454F" w:rsidRDefault="00CD688D" w:rsidP="00A51636">
            <w:pPr>
              <w:pStyle w:val="DatesBefore6pt"/>
              <w:ind w:left="-198" w:firstLine="90"/>
              <w:rPr>
                <w:sz w:val="18"/>
                <w:szCs w:val="18"/>
              </w:rPr>
            </w:pPr>
          </w:p>
        </w:tc>
      </w:tr>
      <w:tr w:rsidR="00A51636" w:rsidRPr="0068454F" w:rsidTr="00B05FA4">
        <w:trPr>
          <w:cantSplit/>
          <w:trHeight w:val="1995"/>
        </w:trPr>
        <w:tc>
          <w:tcPr>
            <w:tcW w:w="2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A51636" w:rsidRPr="004C1956" w:rsidRDefault="00A51636" w:rsidP="00A51636">
            <w:pPr>
              <w:pStyle w:val="Heading1"/>
              <w:rPr>
                <w:rFonts w:ascii="Arial" w:hAnsi="Arial"/>
                <w:szCs w:val="22"/>
              </w:rPr>
            </w:pPr>
            <w:r w:rsidRPr="004C1956">
              <w:rPr>
                <w:rFonts w:ascii="Arial" w:hAnsi="Arial"/>
                <w:szCs w:val="22"/>
              </w:rPr>
              <w:t>Volunteer Experience</w:t>
            </w:r>
          </w:p>
        </w:tc>
        <w:tc>
          <w:tcPr>
            <w:tcW w:w="36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74A95" w:rsidRPr="0068454F" w:rsidRDefault="00A51636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br/>
            </w:r>
            <w:r w:rsidR="0068454F" w:rsidRPr="0068454F">
              <w:rPr>
                <w:rFonts w:ascii="Arial" w:hAnsi="Arial" w:cs="Arial"/>
                <w:i/>
                <w:sz w:val="18"/>
                <w:szCs w:val="18"/>
              </w:rPr>
              <w:t>Spartan Special Friends</w:t>
            </w:r>
          </w:p>
          <w:p w:rsidR="00074A95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2010</w:t>
            </w:r>
            <w:r w:rsidR="004C19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A95" w:rsidRPr="0068454F">
              <w:rPr>
                <w:rFonts w:ascii="Arial" w:hAnsi="Arial" w:cs="Arial"/>
                <w:sz w:val="18"/>
                <w:szCs w:val="18"/>
              </w:rPr>
              <w:t xml:space="preserve">- Present </w:t>
            </w:r>
            <w:r w:rsidR="00A51636" w:rsidRPr="0068454F">
              <w:rPr>
                <w:rFonts w:ascii="Arial" w:hAnsi="Arial" w:cs="Arial"/>
                <w:sz w:val="18"/>
                <w:szCs w:val="18"/>
              </w:rPr>
              <w:br/>
            </w:r>
          </w:p>
          <w:p w:rsidR="00074A95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8454F">
              <w:rPr>
                <w:rFonts w:ascii="Arial" w:hAnsi="Arial" w:cs="Arial"/>
                <w:i/>
                <w:sz w:val="18"/>
                <w:szCs w:val="18"/>
              </w:rPr>
              <w:t>Young Republican’s</w:t>
            </w:r>
            <w:r w:rsidR="00074A95" w:rsidRPr="006845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74A95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2010</w:t>
            </w:r>
            <w:r w:rsidR="004C19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A95" w:rsidRPr="0068454F">
              <w:rPr>
                <w:rFonts w:ascii="Arial" w:hAnsi="Arial" w:cs="Arial"/>
                <w:sz w:val="18"/>
                <w:szCs w:val="18"/>
              </w:rPr>
              <w:t>- Present</w:t>
            </w:r>
            <w:r w:rsidR="00A51636" w:rsidRPr="0068454F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  <w:p w:rsidR="00A51636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8454F">
              <w:rPr>
                <w:rFonts w:ascii="Arial" w:hAnsi="Arial" w:cs="Arial"/>
                <w:i/>
                <w:sz w:val="18"/>
                <w:szCs w:val="18"/>
              </w:rPr>
              <w:t>Academy of Finance</w:t>
            </w:r>
          </w:p>
          <w:p w:rsidR="00074A95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2010</w:t>
            </w:r>
            <w:r w:rsidR="004C19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54F">
              <w:rPr>
                <w:rFonts w:ascii="Arial" w:hAnsi="Arial" w:cs="Arial"/>
                <w:sz w:val="18"/>
                <w:szCs w:val="18"/>
              </w:rPr>
              <w:t>- Present</w:t>
            </w:r>
          </w:p>
          <w:p w:rsid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Life Club</w:t>
            </w:r>
          </w:p>
          <w:p w:rsidR="0068454F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2009</w:t>
            </w:r>
            <w:r w:rsidR="004C19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4C19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2010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51636" w:rsidRPr="0068454F" w:rsidRDefault="00A51636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br/>
            </w:r>
            <w:r w:rsidR="0068454F">
              <w:rPr>
                <w:rFonts w:ascii="Arial" w:hAnsi="Arial" w:cs="Arial"/>
                <w:i/>
                <w:sz w:val="18"/>
                <w:szCs w:val="18"/>
              </w:rPr>
              <w:t>20/20 Inner-Vision</w:t>
            </w:r>
            <w:r w:rsidR="0068454F">
              <w:rPr>
                <w:rFonts w:ascii="Arial" w:hAnsi="Arial" w:cs="Arial"/>
                <w:sz w:val="18"/>
                <w:szCs w:val="18"/>
              </w:rPr>
              <w:br/>
              <w:t>2007 - Present</w:t>
            </w:r>
          </w:p>
          <w:p w:rsidR="00074A95" w:rsidRPr="0068454F" w:rsidRDefault="00074A95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51636" w:rsidRPr="0068454F" w:rsidRDefault="00433FF5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Leo Lions Club</w:t>
            </w:r>
          </w:p>
          <w:p w:rsidR="00A51636" w:rsidRPr="0068454F" w:rsidRDefault="00074A95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2007-</w:t>
            </w:r>
            <w:r w:rsidR="00433FF5">
              <w:rPr>
                <w:rFonts w:ascii="Arial" w:hAnsi="Arial" w:cs="Arial"/>
                <w:sz w:val="18"/>
                <w:szCs w:val="18"/>
              </w:rPr>
              <w:t xml:space="preserve"> 2009</w:t>
            </w:r>
          </w:p>
          <w:p w:rsidR="00074A95" w:rsidRPr="0068454F" w:rsidRDefault="00074A95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51636" w:rsidRPr="0068454F" w:rsidRDefault="00433FF5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First Presbyterian Church Youth Ministries</w:t>
            </w:r>
          </w:p>
          <w:p w:rsidR="00074A95" w:rsidRPr="0068454F" w:rsidRDefault="00433FF5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  <w:r w:rsidR="004C19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C19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</w:t>
            </w:r>
          </w:p>
          <w:p w:rsidR="0068454F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8454F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8454F">
              <w:rPr>
                <w:rFonts w:ascii="Arial" w:hAnsi="Arial" w:cs="Arial"/>
                <w:i/>
                <w:sz w:val="18"/>
                <w:szCs w:val="18"/>
              </w:rPr>
              <w:t>The Ronald McDonald House of Durham</w:t>
            </w:r>
          </w:p>
          <w:p w:rsidR="0068454F" w:rsidRPr="0068454F" w:rsidRDefault="0068454F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i/>
                <w:sz w:val="18"/>
                <w:szCs w:val="18"/>
              </w:rPr>
              <w:t>2004</w:t>
            </w:r>
            <w:r w:rsidR="004C19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D593D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4C19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8454F">
              <w:rPr>
                <w:rFonts w:ascii="Arial" w:hAnsi="Arial" w:cs="Arial"/>
                <w:i/>
                <w:sz w:val="18"/>
                <w:szCs w:val="18"/>
              </w:rPr>
              <w:t>Present</w:t>
            </w:r>
          </w:p>
        </w:tc>
      </w:tr>
      <w:tr w:rsidR="00FD240E" w:rsidRPr="0068454F" w:rsidTr="00B05FA4">
        <w:trPr>
          <w:cantSplit/>
          <w:trHeight w:val="1456"/>
        </w:trPr>
        <w:tc>
          <w:tcPr>
            <w:tcW w:w="2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D240E" w:rsidRPr="004C1956" w:rsidRDefault="00A51636" w:rsidP="00A51636">
            <w:pPr>
              <w:pStyle w:val="Heading1"/>
              <w:rPr>
                <w:rFonts w:ascii="Arial" w:hAnsi="Arial"/>
                <w:szCs w:val="22"/>
              </w:rPr>
            </w:pPr>
            <w:r w:rsidRPr="004C1956">
              <w:rPr>
                <w:rFonts w:ascii="Arial" w:hAnsi="Arial"/>
                <w:szCs w:val="22"/>
              </w:rPr>
              <w:t>Education and Training</w:t>
            </w:r>
          </w:p>
        </w:tc>
        <w:tc>
          <w:tcPr>
            <w:tcW w:w="607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74A95" w:rsidRPr="0068454F" w:rsidRDefault="00074A95" w:rsidP="00A9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74A95" w:rsidRPr="0068454F" w:rsidRDefault="0042687D" w:rsidP="00A95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Jesse O. Sanderson High School</w:t>
            </w:r>
            <w:r w:rsidR="00B05FA4" w:rsidRPr="0068454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4A95" w:rsidRPr="0068454F">
              <w:rPr>
                <w:rFonts w:ascii="Arial" w:hAnsi="Arial" w:cs="Arial"/>
                <w:sz w:val="18"/>
                <w:szCs w:val="18"/>
              </w:rPr>
              <w:t>Raleigh, North Carolina</w:t>
            </w:r>
          </w:p>
          <w:p w:rsidR="00A51636" w:rsidRPr="0068454F" w:rsidRDefault="00B05FA4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 xml:space="preserve">Anticipated </w:t>
            </w:r>
            <w:r w:rsidR="00074A95" w:rsidRPr="0068454F">
              <w:rPr>
                <w:rFonts w:ascii="Arial" w:hAnsi="Arial" w:cs="Arial"/>
                <w:sz w:val="18"/>
                <w:szCs w:val="18"/>
              </w:rPr>
              <w:t>Graduation Date</w:t>
            </w:r>
            <w:r w:rsidRPr="0068454F">
              <w:rPr>
                <w:rFonts w:ascii="Arial" w:hAnsi="Arial" w:cs="Arial"/>
                <w:sz w:val="18"/>
                <w:szCs w:val="18"/>
              </w:rPr>
              <w:t>,</w:t>
            </w:r>
            <w:r w:rsidR="00074A95" w:rsidRPr="0068454F">
              <w:rPr>
                <w:rFonts w:ascii="Arial" w:hAnsi="Arial" w:cs="Arial"/>
                <w:sz w:val="18"/>
                <w:szCs w:val="18"/>
              </w:rPr>
              <w:t xml:space="preserve"> June 2012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51636" w:rsidRPr="0068454F" w:rsidRDefault="00A51636" w:rsidP="00A51636">
            <w:pPr>
              <w:pStyle w:val="DatesBefore6pt"/>
              <w:ind w:left="-108"/>
              <w:rPr>
                <w:sz w:val="18"/>
                <w:szCs w:val="18"/>
              </w:rPr>
            </w:pPr>
          </w:p>
        </w:tc>
      </w:tr>
      <w:tr w:rsidR="00FD240E" w:rsidRPr="0068454F" w:rsidTr="00B05FA4">
        <w:trPr>
          <w:cantSplit/>
          <w:trHeight w:val="1653"/>
        </w:trPr>
        <w:tc>
          <w:tcPr>
            <w:tcW w:w="20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D240E" w:rsidRPr="004C1956" w:rsidRDefault="00A51636" w:rsidP="00A51636">
            <w:pPr>
              <w:pStyle w:val="Heading1"/>
              <w:rPr>
                <w:rFonts w:ascii="Arial" w:hAnsi="Arial"/>
                <w:szCs w:val="22"/>
              </w:rPr>
            </w:pPr>
            <w:r w:rsidRPr="004C1956">
              <w:rPr>
                <w:rFonts w:ascii="Arial" w:hAnsi="Arial"/>
                <w:szCs w:val="22"/>
              </w:rPr>
              <w:t>Skills and Qualifications</w:t>
            </w:r>
          </w:p>
        </w:tc>
        <w:tc>
          <w:tcPr>
            <w:tcW w:w="607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02909" w:rsidRPr="0068454F" w:rsidRDefault="00402909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br/>
              <w:t>Clerical Skills</w:t>
            </w:r>
          </w:p>
          <w:p w:rsidR="00A51636" w:rsidRPr="0068454F" w:rsidRDefault="00F75B7D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in Microsoft Suite, including Excel, Word, and PowerPoint.</w:t>
            </w:r>
          </w:p>
          <w:p w:rsidR="00A51636" w:rsidRDefault="00F75B7D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Effective Communication and </w:t>
            </w:r>
            <w:r w:rsidR="00A51636" w:rsidRPr="0068454F">
              <w:rPr>
                <w:rFonts w:ascii="Arial" w:hAnsi="Arial" w:cs="Arial"/>
                <w:sz w:val="18"/>
                <w:szCs w:val="18"/>
              </w:rPr>
              <w:t>Customer Service</w:t>
            </w:r>
            <w:r w:rsidR="008D59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Skills</w:t>
            </w:r>
          </w:p>
          <w:p w:rsidR="008D593D" w:rsidRPr="0068454F" w:rsidRDefault="008D593D" w:rsidP="00A516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Familiar with the basics of Financial or Business Institutions</w:t>
            </w:r>
          </w:p>
          <w:p w:rsidR="00F75B7D" w:rsidRDefault="00F75B7D" w:rsidP="0040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Highly </w:t>
            </w:r>
            <w:r w:rsidR="00A51636" w:rsidRPr="0068454F">
              <w:rPr>
                <w:rFonts w:ascii="Arial" w:hAnsi="Arial" w:cs="Arial"/>
                <w:sz w:val="18"/>
                <w:szCs w:val="18"/>
              </w:rPr>
              <w:t>Motivate</w:t>
            </w:r>
            <w:r w:rsidR="00402909" w:rsidRPr="0068454F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F75B7D" w:rsidRPr="0068454F" w:rsidRDefault="00F75B7D" w:rsidP="0040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Player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D240E" w:rsidRPr="0068454F" w:rsidRDefault="00FD240E" w:rsidP="002A33CB">
            <w:pPr>
              <w:pStyle w:val="Dates"/>
              <w:rPr>
                <w:sz w:val="18"/>
                <w:szCs w:val="18"/>
              </w:rPr>
            </w:pPr>
          </w:p>
        </w:tc>
      </w:tr>
      <w:tr w:rsidR="00FD240E" w:rsidRPr="0068454F" w:rsidTr="00B05FA4">
        <w:trPr>
          <w:cantSplit/>
          <w:trHeight w:val="243"/>
        </w:trPr>
        <w:tc>
          <w:tcPr>
            <w:tcW w:w="2054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:rsidR="00FD240E" w:rsidRPr="004C1956" w:rsidRDefault="00402909" w:rsidP="00FD24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956">
              <w:rPr>
                <w:rFonts w:ascii="Arial" w:hAnsi="Arial" w:cs="Arial"/>
                <w:b/>
                <w:bCs/>
                <w:sz w:val="22"/>
                <w:szCs w:val="22"/>
              </w:rPr>
              <w:t>Certificates and Licenses</w:t>
            </w:r>
          </w:p>
        </w:tc>
        <w:tc>
          <w:tcPr>
            <w:tcW w:w="607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02909" w:rsidRPr="0068454F" w:rsidRDefault="00402909" w:rsidP="0040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br/>
            </w:r>
            <w:r w:rsidRPr="0068454F">
              <w:rPr>
                <w:rFonts w:ascii="Arial" w:hAnsi="Arial" w:cs="Arial"/>
                <w:i/>
                <w:sz w:val="18"/>
                <w:szCs w:val="18"/>
              </w:rPr>
              <w:t>Safe Sitter Certification</w:t>
            </w:r>
            <w:r w:rsidRPr="0068454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4A95" w:rsidRPr="0068454F">
              <w:rPr>
                <w:rFonts w:ascii="Arial" w:hAnsi="Arial" w:cs="Arial"/>
                <w:sz w:val="18"/>
                <w:szCs w:val="18"/>
              </w:rPr>
              <w:t>Indianapolis, Indiana</w:t>
            </w:r>
          </w:p>
          <w:p w:rsidR="00B05FA4" w:rsidRPr="0068454F" w:rsidRDefault="00B05FA4" w:rsidP="0040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March 2009</w:t>
            </w:r>
          </w:p>
          <w:p w:rsidR="00C22E49" w:rsidRPr="0068454F" w:rsidRDefault="00C22E49" w:rsidP="00C22E49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68454F" w:rsidRDefault="00FD240E" w:rsidP="002A33CB">
            <w:pPr>
              <w:pStyle w:val="Dates"/>
              <w:rPr>
                <w:sz w:val="18"/>
                <w:szCs w:val="18"/>
              </w:rPr>
            </w:pPr>
          </w:p>
        </w:tc>
      </w:tr>
      <w:tr w:rsidR="00C22E49" w:rsidRPr="0068454F" w:rsidTr="00B05FA4">
        <w:trPr>
          <w:cantSplit/>
          <w:trHeight w:val="89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C22E49" w:rsidRPr="004C1956" w:rsidRDefault="00402909" w:rsidP="00C42C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233">
              <w:rPr>
                <w:rFonts w:ascii="Arial" w:hAnsi="Arial" w:cs="Arial"/>
                <w:b/>
                <w:bCs/>
                <w:sz w:val="21"/>
                <w:szCs w:val="21"/>
              </w:rPr>
              <w:t>Accomplishments</w:t>
            </w:r>
            <w:r w:rsidRPr="004C19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Activities</w:t>
            </w:r>
          </w:p>
        </w:tc>
        <w:tc>
          <w:tcPr>
            <w:tcW w:w="7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FA4" w:rsidRPr="0068454F" w:rsidRDefault="00B05FA4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02909" w:rsidRPr="0068454F" w:rsidRDefault="00402909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 xml:space="preserve">People to People Student Ambassador Program </w:t>
            </w:r>
          </w:p>
          <w:p w:rsidR="00402909" w:rsidRPr="0068454F" w:rsidRDefault="00402909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World Strides - George Washington Scholars Forum</w:t>
            </w:r>
          </w:p>
          <w:p w:rsidR="00402909" w:rsidRPr="0068454F" w:rsidRDefault="00402909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 xml:space="preserve">Lead America - Law &amp; Justice Course </w:t>
            </w:r>
          </w:p>
          <w:p w:rsidR="00C22E49" w:rsidRDefault="00402909" w:rsidP="00074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454F">
              <w:rPr>
                <w:rFonts w:ascii="Arial" w:hAnsi="Arial" w:cs="Arial"/>
                <w:sz w:val="18"/>
                <w:szCs w:val="18"/>
              </w:rPr>
              <w:t>Ronald McDonald House Honorary Family</w:t>
            </w:r>
          </w:p>
          <w:p w:rsidR="00F75B7D" w:rsidRPr="0068454F" w:rsidRDefault="00F75B7D" w:rsidP="00074A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Assisted in fundraising for above organizations</w:t>
            </w:r>
          </w:p>
        </w:tc>
      </w:tr>
    </w:tbl>
    <w:p w:rsidR="00A65E10" w:rsidRPr="0068454F" w:rsidRDefault="00A65E10" w:rsidP="00B05FA4">
      <w:pPr>
        <w:rPr>
          <w:rFonts w:cs="Arial"/>
          <w:sz w:val="18"/>
          <w:szCs w:val="18"/>
        </w:rPr>
      </w:pPr>
    </w:p>
    <w:sectPr w:rsidR="00A65E10" w:rsidRPr="0068454F" w:rsidSect="00B05FA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631"/>
    <w:multiLevelType w:val="multilevel"/>
    <w:tmpl w:val="A76C6892"/>
    <w:numStyleLink w:val="Bulletedlist"/>
  </w:abstractNum>
  <w:abstractNum w:abstractNumId="1" w15:restartNumberingAfterBreak="0">
    <w:nsid w:val="0290080B"/>
    <w:multiLevelType w:val="multilevel"/>
    <w:tmpl w:val="A76C6892"/>
    <w:numStyleLink w:val="Bulletedlist"/>
  </w:abstractNum>
  <w:abstractNum w:abstractNumId="2" w15:restartNumberingAfterBreak="0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C50430"/>
    <w:multiLevelType w:val="multilevel"/>
    <w:tmpl w:val="A76C6892"/>
    <w:numStyleLink w:val="Bulletedlist"/>
  </w:abstractNum>
  <w:abstractNum w:abstractNumId="4" w15:restartNumberingAfterBreak="0">
    <w:nsid w:val="07557557"/>
    <w:multiLevelType w:val="multilevel"/>
    <w:tmpl w:val="A76C6892"/>
    <w:numStyleLink w:val="Bulletedlist"/>
  </w:abstractNum>
  <w:abstractNum w:abstractNumId="5" w15:restartNumberingAfterBreak="0">
    <w:nsid w:val="0A37110D"/>
    <w:multiLevelType w:val="multilevel"/>
    <w:tmpl w:val="A76C6892"/>
    <w:numStyleLink w:val="Bulletedlist"/>
  </w:abstractNum>
  <w:abstractNum w:abstractNumId="6" w15:restartNumberingAfterBreak="0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19C34B4"/>
    <w:multiLevelType w:val="multilevel"/>
    <w:tmpl w:val="A76C6892"/>
    <w:numStyleLink w:val="Bulletedlist"/>
  </w:abstractNum>
  <w:abstractNum w:abstractNumId="10" w15:restartNumberingAfterBreak="0">
    <w:nsid w:val="121A2C8E"/>
    <w:multiLevelType w:val="multilevel"/>
    <w:tmpl w:val="A76C6892"/>
    <w:numStyleLink w:val="Bulletedlist"/>
  </w:abstractNum>
  <w:abstractNum w:abstractNumId="11" w15:restartNumberingAfterBreak="0">
    <w:nsid w:val="210A21B2"/>
    <w:multiLevelType w:val="multilevel"/>
    <w:tmpl w:val="A76C6892"/>
    <w:numStyleLink w:val="Bulletedlist"/>
  </w:abstractNum>
  <w:abstractNum w:abstractNumId="12" w15:restartNumberingAfterBreak="0">
    <w:nsid w:val="233A2A13"/>
    <w:multiLevelType w:val="multilevel"/>
    <w:tmpl w:val="A76C6892"/>
    <w:numStyleLink w:val="Bulletedlist"/>
  </w:abstractNum>
  <w:abstractNum w:abstractNumId="13" w15:restartNumberingAfterBreak="0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B25A7B"/>
    <w:multiLevelType w:val="multilevel"/>
    <w:tmpl w:val="A76C6892"/>
    <w:numStyleLink w:val="Bulletedlist"/>
  </w:abstractNum>
  <w:abstractNum w:abstractNumId="15" w15:restartNumberingAfterBreak="0">
    <w:nsid w:val="2C957936"/>
    <w:multiLevelType w:val="multilevel"/>
    <w:tmpl w:val="A76C6892"/>
    <w:numStyleLink w:val="Bulletedlist"/>
  </w:abstractNum>
  <w:abstractNum w:abstractNumId="16" w15:restartNumberingAfterBreak="0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705"/>
    <w:multiLevelType w:val="multilevel"/>
    <w:tmpl w:val="A76C6892"/>
    <w:numStyleLink w:val="Bulletedlist"/>
  </w:abstractNum>
  <w:abstractNum w:abstractNumId="18" w15:restartNumberingAfterBreak="0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8002167"/>
    <w:multiLevelType w:val="multilevel"/>
    <w:tmpl w:val="A76C6892"/>
    <w:numStyleLink w:val="Bulletedlist"/>
  </w:abstractNum>
  <w:abstractNum w:abstractNumId="20" w15:restartNumberingAfterBreak="0">
    <w:nsid w:val="3D0E12AE"/>
    <w:multiLevelType w:val="multilevel"/>
    <w:tmpl w:val="A76C6892"/>
    <w:numStyleLink w:val="Bulletedlist"/>
  </w:abstractNum>
  <w:abstractNum w:abstractNumId="21" w15:restartNumberingAfterBreak="0">
    <w:nsid w:val="3F195673"/>
    <w:multiLevelType w:val="multilevel"/>
    <w:tmpl w:val="A76C6892"/>
    <w:numStyleLink w:val="Bulletedlist"/>
  </w:abstractNum>
  <w:abstractNum w:abstractNumId="22" w15:restartNumberingAfterBreak="0">
    <w:nsid w:val="44C45E49"/>
    <w:multiLevelType w:val="multilevel"/>
    <w:tmpl w:val="A76C6892"/>
    <w:numStyleLink w:val="Bulletedlist"/>
  </w:abstractNum>
  <w:abstractNum w:abstractNumId="23" w15:restartNumberingAfterBreak="0">
    <w:nsid w:val="455764B2"/>
    <w:multiLevelType w:val="multilevel"/>
    <w:tmpl w:val="A76C6892"/>
    <w:numStyleLink w:val="Bulletedlist"/>
  </w:abstractNum>
  <w:abstractNum w:abstractNumId="24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65FC2"/>
    <w:multiLevelType w:val="multilevel"/>
    <w:tmpl w:val="A76C6892"/>
    <w:numStyleLink w:val="Bulletedlist"/>
  </w:abstractNum>
  <w:abstractNum w:abstractNumId="27" w15:restartNumberingAfterBreak="0">
    <w:nsid w:val="49225F49"/>
    <w:multiLevelType w:val="multilevel"/>
    <w:tmpl w:val="A76C6892"/>
    <w:numStyleLink w:val="Bulletedlist"/>
  </w:abstractNum>
  <w:abstractNum w:abstractNumId="28" w15:restartNumberingAfterBreak="0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4F182260"/>
    <w:multiLevelType w:val="multilevel"/>
    <w:tmpl w:val="A76C6892"/>
    <w:numStyleLink w:val="Bulletedlist"/>
  </w:abstractNum>
  <w:abstractNum w:abstractNumId="30" w15:restartNumberingAfterBreak="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 w15:restartNumberingAfterBreak="0">
    <w:nsid w:val="5457596C"/>
    <w:multiLevelType w:val="multilevel"/>
    <w:tmpl w:val="A76C6892"/>
    <w:numStyleLink w:val="Bulletedlist"/>
  </w:abstractNum>
  <w:abstractNum w:abstractNumId="32" w15:restartNumberingAfterBreak="0">
    <w:nsid w:val="558C25BE"/>
    <w:multiLevelType w:val="multilevel"/>
    <w:tmpl w:val="A76C6892"/>
    <w:numStyleLink w:val="Bulletedlist"/>
  </w:abstractNum>
  <w:abstractNum w:abstractNumId="33" w15:restartNumberingAfterBreak="0">
    <w:nsid w:val="57C32DBF"/>
    <w:multiLevelType w:val="multilevel"/>
    <w:tmpl w:val="A76C6892"/>
    <w:numStyleLink w:val="Bulletedlist"/>
  </w:abstractNum>
  <w:abstractNum w:abstractNumId="34" w15:restartNumberingAfterBreak="0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86963F5"/>
    <w:multiLevelType w:val="hybridMultilevel"/>
    <w:tmpl w:val="68DAD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346F34"/>
    <w:multiLevelType w:val="multilevel"/>
    <w:tmpl w:val="A76C6892"/>
    <w:numStyleLink w:val="Bulletedlist"/>
  </w:abstractNum>
  <w:abstractNum w:abstractNumId="38" w15:restartNumberingAfterBreak="0">
    <w:nsid w:val="6F491805"/>
    <w:multiLevelType w:val="multilevel"/>
    <w:tmpl w:val="A76C6892"/>
    <w:numStyleLink w:val="Bulletedlist"/>
  </w:abstractNum>
  <w:abstractNum w:abstractNumId="39" w15:restartNumberingAfterBreak="0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9"/>
  </w:num>
  <w:num w:numId="5">
    <w:abstractNumId w:val="37"/>
  </w:num>
  <w:num w:numId="6">
    <w:abstractNumId w:val="12"/>
  </w:num>
  <w:num w:numId="7">
    <w:abstractNumId w:val="31"/>
  </w:num>
  <w:num w:numId="8">
    <w:abstractNumId w:val="32"/>
  </w:num>
  <w:num w:numId="9">
    <w:abstractNumId w:val="40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8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6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2"/>
  </w:compat>
  <w:rsids>
    <w:rsidRoot w:val="00A51636"/>
    <w:rsid w:val="000009BA"/>
    <w:rsid w:val="0001110D"/>
    <w:rsid w:val="00036117"/>
    <w:rsid w:val="0004584D"/>
    <w:rsid w:val="00074A95"/>
    <w:rsid w:val="000F60BF"/>
    <w:rsid w:val="001209EA"/>
    <w:rsid w:val="00144C40"/>
    <w:rsid w:val="00184B53"/>
    <w:rsid w:val="0019026C"/>
    <w:rsid w:val="00194FCA"/>
    <w:rsid w:val="001F1FE4"/>
    <w:rsid w:val="00225E32"/>
    <w:rsid w:val="00255233"/>
    <w:rsid w:val="002629EC"/>
    <w:rsid w:val="0027749A"/>
    <w:rsid w:val="0028669B"/>
    <w:rsid w:val="00286B09"/>
    <w:rsid w:val="002A33CB"/>
    <w:rsid w:val="002D6D63"/>
    <w:rsid w:val="002F47C0"/>
    <w:rsid w:val="002F4D3D"/>
    <w:rsid w:val="002F5852"/>
    <w:rsid w:val="00305BA5"/>
    <w:rsid w:val="00320524"/>
    <w:rsid w:val="003A45E2"/>
    <w:rsid w:val="003C030D"/>
    <w:rsid w:val="003D30DD"/>
    <w:rsid w:val="003E3210"/>
    <w:rsid w:val="003F17A0"/>
    <w:rsid w:val="003F5D3E"/>
    <w:rsid w:val="00402909"/>
    <w:rsid w:val="0042687D"/>
    <w:rsid w:val="00433FF5"/>
    <w:rsid w:val="00480F5D"/>
    <w:rsid w:val="00486D74"/>
    <w:rsid w:val="004B48D2"/>
    <w:rsid w:val="004C1956"/>
    <w:rsid w:val="004D25AE"/>
    <w:rsid w:val="004F6F87"/>
    <w:rsid w:val="005141A0"/>
    <w:rsid w:val="00514635"/>
    <w:rsid w:val="00543F26"/>
    <w:rsid w:val="00572B3F"/>
    <w:rsid w:val="00597BA9"/>
    <w:rsid w:val="005B37A2"/>
    <w:rsid w:val="0061449B"/>
    <w:rsid w:val="00614C29"/>
    <w:rsid w:val="006445F2"/>
    <w:rsid w:val="0068454F"/>
    <w:rsid w:val="006922E8"/>
    <w:rsid w:val="00693A08"/>
    <w:rsid w:val="006B37FD"/>
    <w:rsid w:val="006D3833"/>
    <w:rsid w:val="006E424B"/>
    <w:rsid w:val="006E6720"/>
    <w:rsid w:val="006F05D9"/>
    <w:rsid w:val="007677EA"/>
    <w:rsid w:val="00786B2A"/>
    <w:rsid w:val="007A54B9"/>
    <w:rsid w:val="007B6435"/>
    <w:rsid w:val="007D5C35"/>
    <w:rsid w:val="0083155B"/>
    <w:rsid w:val="00842682"/>
    <w:rsid w:val="00874A01"/>
    <w:rsid w:val="00886F27"/>
    <w:rsid w:val="008912F5"/>
    <w:rsid w:val="008931FF"/>
    <w:rsid w:val="008A482D"/>
    <w:rsid w:val="008A5BDD"/>
    <w:rsid w:val="008A7751"/>
    <w:rsid w:val="008A7B76"/>
    <w:rsid w:val="008B1FF2"/>
    <w:rsid w:val="008D593D"/>
    <w:rsid w:val="008E0F92"/>
    <w:rsid w:val="00902A72"/>
    <w:rsid w:val="009A5874"/>
    <w:rsid w:val="00A332E5"/>
    <w:rsid w:val="00A51636"/>
    <w:rsid w:val="00A5754B"/>
    <w:rsid w:val="00A65E10"/>
    <w:rsid w:val="00A76701"/>
    <w:rsid w:val="00A92D25"/>
    <w:rsid w:val="00A95533"/>
    <w:rsid w:val="00AB5B26"/>
    <w:rsid w:val="00B05FA4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C02D57"/>
    <w:rsid w:val="00C17D4D"/>
    <w:rsid w:val="00C22E49"/>
    <w:rsid w:val="00C42C03"/>
    <w:rsid w:val="00C71F47"/>
    <w:rsid w:val="00C727C5"/>
    <w:rsid w:val="00C77A92"/>
    <w:rsid w:val="00C94284"/>
    <w:rsid w:val="00CB75A4"/>
    <w:rsid w:val="00CD0C38"/>
    <w:rsid w:val="00CD688D"/>
    <w:rsid w:val="00CE316E"/>
    <w:rsid w:val="00D00AEB"/>
    <w:rsid w:val="00D75AAE"/>
    <w:rsid w:val="00E01409"/>
    <w:rsid w:val="00E251F6"/>
    <w:rsid w:val="00E344A1"/>
    <w:rsid w:val="00E952C4"/>
    <w:rsid w:val="00EB3E11"/>
    <w:rsid w:val="00EC5DEB"/>
    <w:rsid w:val="00EC75B2"/>
    <w:rsid w:val="00EF597E"/>
    <w:rsid w:val="00F13427"/>
    <w:rsid w:val="00F22C8E"/>
    <w:rsid w:val="00F56BC1"/>
    <w:rsid w:val="00F75B7D"/>
    <w:rsid w:val="00F80CB9"/>
    <w:rsid w:val="00FA122D"/>
    <w:rsid w:val="00FA70B6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88733D-7253-4D8E-A459-677ACEC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07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se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Goose</dc:creator>
  <cp:lastModifiedBy>amelton</cp:lastModifiedBy>
  <cp:revision>3</cp:revision>
  <cp:lastPrinted>2010-12-13T13:01:00Z</cp:lastPrinted>
  <dcterms:created xsi:type="dcterms:W3CDTF">2010-12-14T15:46:00Z</dcterms:created>
  <dcterms:modified xsi:type="dcterms:W3CDTF">2016-02-03T15:48:00Z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